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7E" w:rsidRPr="00DE3265" w:rsidRDefault="00FE627E">
      <w:pPr>
        <w:pStyle w:val="berschrift1"/>
      </w:pPr>
      <w:r w:rsidRPr="00DE3265">
        <w:t>Titl</w:t>
      </w:r>
      <w:r w:rsidR="00933614" w:rsidRPr="00DE3265">
        <w:t>e</w:t>
      </w:r>
      <w:r w:rsidR="006A550F" w:rsidRPr="00DE3265">
        <w:t xml:space="preserve"> (</w:t>
      </w:r>
      <w:r w:rsidR="001B4058" w:rsidRPr="00DE3265">
        <w:t>Cambria</w:t>
      </w:r>
      <w:r w:rsidR="006A550F" w:rsidRPr="00DE3265">
        <w:t xml:space="preserve"> 16 pt, </w:t>
      </w:r>
      <w:r w:rsidR="00933614" w:rsidRPr="00DE3265">
        <w:t>bold</w:t>
      </w:r>
      <w:r w:rsidR="006A550F" w:rsidRPr="00DE3265">
        <w:t xml:space="preserve">, </w:t>
      </w:r>
      <w:r w:rsidR="00661B14">
        <w:t xml:space="preserve">single-space, </w:t>
      </w:r>
      <w:r w:rsidR="00DE3265" w:rsidRPr="00DE3265">
        <w:t>center</w:t>
      </w:r>
      <w:r w:rsidR="00661B14">
        <w:t xml:space="preserve"> justifi</w:t>
      </w:r>
      <w:r w:rsidR="00C84410">
        <w:t>e</w:t>
      </w:r>
      <w:r w:rsidR="00661B14">
        <w:t>d</w:t>
      </w:r>
      <w:r w:rsidR="006A550F" w:rsidRPr="00DE3265">
        <w:t xml:space="preserve">, </w:t>
      </w:r>
      <w:r w:rsidR="00DE3265">
        <w:t>space</w:t>
      </w:r>
      <w:r w:rsidR="006A550F" w:rsidRPr="00DE3265">
        <w:t xml:space="preserve"> </w:t>
      </w:r>
      <w:r w:rsidR="00DE3265">
        <w:t>after this</w:t>
      </w:r>
      <w:r w:rsidR="006A550F" w:rsidRPr="00DE3265">
        <w:t xml:space="preserve"> 16 pt)</w:t>
      </w:r>
    </w:p>
    <w:p w:rsidR="00FE627E" w:rsidRPr="00DE3265" w:rsidRDefault="00FE627E">
      <w:pPr>
        <w:pStyle w:val="Autorenzeile"/>
      </w:pPr>
      <w:r w:rsidRPr="00DE3265">
        <w:t>H. Musterfrau</w:t>
      </w:r>
      <w:r w:rsidR="00055FCD" w:rsidRPr="00DE3265">
        <w:rPr>
          <w:vertAlign w:val="superscript"/>
        </w:rPr>
        <w:t>1</w:t>
      </w:r>
      <w:r w:rsidRPr="00DE3265">
        <w:t>, N. Mustermann</w:t>
      </w:r>
      <w:r w:rsidR="00055FCD" w:rsidRPr="00DE3265">
        <w:rPr>
          <w:vertAlign w:val="superscript"/>
        </w:rPr>
        <w:t>2</w:t>
      </w:r>
      <w:r w:rsidRPr="00DE3265">
        <w:t>;</w:t>
      </w:r>
      <w:r w:rsidRPr="00DE3265">
        <w:br/>
      </w:r>
      <w:r w:rsidR="00055FCD" w:rsidRPr="00DE3265">
        <w:rPr>
          <w:vertAlign w:val="superscript"/>
        </w:rPr>
        <w:t>1</w:t>
      </w:r>
      <w:r w:rsidRPr="00DE3265">
        <w:t xml:space="preserve"> Institut</w:t>
      </w:r>
      <w:r w:rsidR="00DE3265" w:rsidRPr="00DE3265">
        <w:t>e</w:t>
      </w:r>
      <w:r w:rsidRPr="00DE3265">
        <w:t xml:space="preserve"> 1, </w:t>
      </w:r>
      <w:r w:rsidR="00A742B9">
        <w:t>Rome</w:t>
      </w:r>
      <w:r w:rsidR="00DE3265" w:rsidRPr="00DE3265">
        <w:t xml:space="preserve"> (</w:t>
      </w:r>
      <w:r w:rsidR="00A742B9">
        <w:t>Italy</w:t>
      </w:r>
      <w:r w:rsidR="00DE3265" w:rsidRPr="00DE3265">
        <w:t>)</w:t>
      </w:r>
      <w:r w:rsidRPr="00DE3265">
        <w:t xml:space="preserve">, </w:t>
      </w:r>
      <w:r w:rsidR="00055FCD" w:rsidRPr="00DE3265">
        <w:rPr>
          <w:vertAlign w:val="superscript"/>
        </w:rPr>
        <w:t>2</w:t>
      </w:r>
      <w:r w:rsidRPr="00DE3265">
        <w:t xml:space="preserve"> Institut</w:t>
      </w:r>
      <w:r w:rsidR="00DE3265" w:rsidRPr="00DE3265">
        <w:t>e</w:t>
      </w:r>
      <w:r w:rsidRPr="00DE3265">
        <w:t xml:space="preserve"> 2, </w:t>
      </w:r>
      <w:r w:rsidR="00DE3265" w:rsidRPr="00DE3265">
        <w:t>Berlin (Germany)</w:t>
      </w:r>
      <w:r w:rsidR="006A550F" w:rsidRPr="00DE3265">
        <w:t xml:space="preserve"> (</w:t>
      </w:r>
      <w:r w:rsidR="001B4058" w:rsidRPr="00DE3265">
        <w:t>Calibri</w:t>
      </w:r>
      <w:r w:rsidR="006A550F" w:rsidRPr="00DE3265">
        <w:t xml:space="preserve"> 14 pt, </w:t>
      </w:r>
      <w:r w:rsidR="00DE3265" w:rsidRPr="00DE3265">
        <w:t>bold</w:t>
      </w:r>
      <w:r w:rsidR="006A550F" w:rsidRPr="00DE3265">
        <w:t xml:space="preserve">, </w:t>
      </w:r>
      <w:r w:rsidR="00661B14">
        <w:t xml:space="preserve">single-space, </w:t>
      </w:r>
      <w:r w:rsidR="00DE3265" w:rsidRPr="00DE3265">
        <w:t>center</w:t>
      </w:r>
      <w:r w:rsidR="00661B14">
        <w:t xml:space="preserve"> justified</w:t>
      </w:r>
      <w:r w:rsidR="006A550F" w:rsidRPr="00DE3265">
        <w:t xml:space="preserve">, </w:t>
      </w:r>
      <w:r w:rsidR="00DE3265">
        <w:t>space after this</w:t>
      </w:r>
      <w:r w:rsidR="006A550F" w:rsidRPr="00DE3265">
        <w:t xml:space="preserve"> 24 pt)</w:t>
      </w:r>
    </w:p>
    <w:p w:rsidR="001B4058" w:rsidRPr="00DE3265" w:rsidRDefault="001B4058" w:rsidP="001B4058">
      <w:pPr>
        <w:pStyle w:val="berschrift2Ebene"/>
      </w:pPr>
      <w:r w:rsidRPr="00DE3265">
        <w:t>1</w:t>
      </w:r>
      <w:r w:rsidRPr="00DE3265">
        <w:tab/>
      </w:r>
      <w:r w:rsidR="00DE3265" w:rsidRPr="00DE3265">
        <w:t>Introduction</w:t>
      </w:r>
      <w:r w:rsidRPr="00DE3265">
        <w:t xml:space="preserve"> (Cambria 14 pt, </w:t>
      </w:r>
      <w:r w:rsidR="00DE3265" w:rsidRPr="00DE3265">
        <w:t>bold</w:t>
      </w:r>
      <w:r w:rsidRPr="00DE3265">
        <w:t xml:space="preserve">, </w:t>
      </w:r>
      <w:r w:rsidR="00DE3265" w:rsidRPr="00DE3265">
        <w:t>left-aligned</w:t>
      </w:r>
      <w:r w:rsidRPr="00DE3265">
        <w:t xml:space="preserve">, </w:t>
      </w:r>
      <w:r w:rsidR="00DE3265" w:rsidRPr="00DE3265">
        <w:t xml:space="preserve">space before </w:t>
      </w:r>
      <w:r w:rsidRPr="00DE3265">
        <w:t xml:space="preserve">12 pt </w:t>
      </w:r>
      <w:r w:rsidR="00DE3265" w:rsidRPr="00DE3265">
        <w:t>a</w:t>
      </w:r>
      <w:r w:rsidRPr="00DE3265">
        <w:t xml:space="preserve">nd </w:t>
      </w:r>
      <w:r w:rsidR="00DE3265">
        <w:t>space after this</w:t>
      </w:r>
      <w:r w:rsidRPr="00DE3265">
        <w:t xml:space="preserve"> 12 pt, </w:t>
      </w:r>
      <w:r w:rsidR="00C84410" w:rsidRPr="00C84410">
        <w:t>hanging indent</w:t>
      </w:r>
      <w:r w:rsidR="00C84410">
        <w:t xml:space="preserve"> 0.</w:t>
      </w:r>
      <w:r w:rsidRPr="00DE3265">
        <w:t>5 cm)</w:t>
      </w:r>
    </w:p>
    <w:p w:rsidR="00BB2BE1" w:rsidRPr="007772C2" w:rsidRDefault="00DC3D1F" w:rsidP="007772C2">
      <w:r w:rsidRPr="007772C2">
        <w:t xml:space="preserve">Normal </w:t>
      </w:r>
      <w:r w:rsidR="00661B14" w:rsidRPr="007772C2">
        <w:t>formatting</w:t>
      </w:r>
      <w:r w:rsidR="006A550F" w:rsidRPr="007772C2">
        <w:t xml:space="preserve">: </w:t>
      </w:r>
      <w:r w:rsidR="00661B14" w:rsidRPr="007772C2">
        <w:t xml:space="preserve">Type/font </w:t>
      </w:r>
      <w:r w:rsidR="001B4058" w:rsidRPr="007772C2">
        <w:t>Calibri</w:t>
      </w:r>
      <w:r w:rsidR="006A550F" w:rsidRPr="007772C2">
        <w:t xml:space="preserve">, </w:t>
      </w:r>
      <w:r w:rsidR="00661B14" w:rsidRPr="007772C2">
        <w:t>font size</w:t>
      </w:r>
      <w:r w:rsidRPr="007772C2">
        <w:t xml:space="preserve"> </w:t>
      </w:r>
      <w:r w:rsidR="006A550F" w:rsidRPr="007772C2">
        <w:t xml:space="preserve">12 </w:t>
      </w:r>
      <w:proofErr w:type="spellStart"/>
      <w:r w:rsidR="006A550F" w:rsidRPr="007772C2">
        <w:t>pt</w:t>
      </w:r>
      <w:proofErr w:type="spellEnd"/>
      <w:r w:rsidR="006A550F" w:rsidRPr="007772C2">
        <w:t>,</w:t>
      </w:r>
      <w:r w:rsidRPr="007772C2">
        <w:t xml:space="preserve"> </w:t>
      </w:r>
      <w:r w:rsidR="00661B14" w:rsidRPr="007772C2">
        <w:t>justification, single-spaced</w:t>
      </w:r>
      <w:r w:rsidR="001B4058" w:rsidRPr="007772C2">
        <w:t xml:space="preserve">, </w:t>
      </w:r>
      <w:r w:rsidR="00B4221B" w:rsidRPr="007772C2">
        <w:t xml:space="preserve">automatic </w:t>
      </w:r>
      <w:r w:rsidR="00661B14" w:rsidRPr="007772C2">
        <w:t>syllabification</w:t>
      </w:r>
      <w:r w:rsidRPr="007772C2">
        <w:t xml:space="preserve">. </w:t>
      </w:r>
      <w:r w:rsidR="00661B14" w:rsidRPr="007772C2">
        <w:t xml:space="preserve">Literature should be cited as shown at the end and by using square brackets </w:t>
      </w:r>
      <w:r w:rsidRPr="007772C2">
        <w:t>[1</w:t>
      </w:r>
      <w:r w:rsidR="008327B3">
        <w:t>–4</w:t>
      </w:r>
      <w:bookmarkStart w:id="0" w:name="_GoBack"/>
      <w:bookmarkEnd w:id="0"/>
      <w:r w:rsidRPr="007772C2">
        <w:t>].</w:t>
      </w:r>
      <w:r w:rsidR="008327B3">
        <w:t xml:space="preserve"> </w:t>
      </w:r>
      <w:r w:rsidR="00E95CA1" w:rsidRPr="007772C2">
        <w:t xml:space="preserve">The length of the abstract is </w:t>
      </w:r>
      <w:r w:rsidR="00E95CA1" w:rsidRPr="008327B3">
        <w:rPr>
          <w:b/>
        </w:rPr>
        <w:t>limited to be maximum one page</w:t>
      </w:r>
      <w:r w:rsidR="001A1918" w:rsidRPr="007772C2">
        <w:t>.</w:t>
      </w:r>
      <w:r w:rsidR="00A94061" w:rsidRPr="007772C2">
        <w:t xml:space="preserve"> </w:t>
      </w:r>
      <w:r w:rsidR="008327B3">
        <w:t xml:space="preserve">Please format figures as follows </w:t>
      </w:r>
      <w:r w:rsidR="00A94061" w:rsidRPr="007772C2">
        <w:t>(Figure 1)</w:t>
      </w:r>
      <w:r w:rsidR="00E95CA1" w:rsidRPr="007772C2">
        <w:t>.</w:t>
      </w:r>
    </w:p>
    <w:p w:rsidR="007772C2" w:rsidRDefault="007772C2" w:rsidP="007772C2">
      <w:pPr>
        <w:rPr>
          <w:rStyle w:val="FormatvorlageTextkrperCalibri"/>
          <w:color w:val="000000" w:themeColor="text1"/>
        </w:rPr>
      </w:pPr>
    </w:p>
    <w:p w:rsidR="00FE627E" w:rsidRDefault="008932F8" w:rsidP="007772C2">
      <w:r w:rsidRPr="008932F8">
        <w:rPr>
          <w:rStyle w:val="FormatvorlageTextkrperCalibri"/>
          <w:noProof/>
          <w:color w:val="000000" w:themeColor="text1"/>
        </w:rPr>
        <mc:AlternateContent>
          <mc:Choice Requires="wps">
            <w:drawing>
              <wp:inline distT="0" distB="0" distL="0" distR="0" wp14:anchorId="553A9632" wp14:editId="2CFE623E">
                <wp:extent cx="5779008" cy="1403985"/>
                <wp:effectExtent l="0" t="0" r="12700" b="2095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0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F8" w:rsidRPr="008932F8" w:rsidRDefault="008932F8" w:rsidP="008932F8">
                            <w:pPr>
                              <w:jc w:val="center"/>
                            </w:pPr>
                            <w:r w:rsidRPr="008932F8">
                              <w:t xml:space="preserve">Figure: embedded with text </w:t>
                            </w:r>
                            <w:r>
                              <w:t>in row, center justified, space</w:t>
                            </w:r>
                            <w:r w:rsidR="00BB2BE1">
                              <w:t xml:space="preserve"> </w:t>
                            </w:r>
                            <w:r w:rsidRPr="008932F8">
                              <w:t>before this 24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A96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5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" strokeweight=".5pt">
                <v:textbox style="mso-fit-shape-to-text:t">
                  <w:txbxContent>
                    <w:p w:rsidR="008932F8" w:rsidRPr="008932F8" w:rsidRDefault="008932F8" w:rsidP="008932F8">
                      <w:pPr>
                        <w:jc w:val="center"/>
                      </w:pPr>
                      <w:r w:rsidRPr="008932F8">
                        <w:t xml:space="preserve">Figure: embedded with text </w:t>
                      </w:r>
                      <w:r>
                        <w:t>in row, center justified, space</w:t>
                      </w:r>
                      <w:r w:rsidR="00BB2BE1">
                        <w:t xml:space="preserve"> </w:t>
                      </w:r>
                      <w:r w:rsidRPr="008932F8">
                        <w:t>before this 24 pt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058" w:rsidRPr="00C84410" w:rsidRDefault="00661B14" w:rsidP="00661B14">
      <w:pPr>
        <w:pStyle w:val="Bildunterschrift"/>
      </w:pPr>
      <w:r w:rsidRPr="00D020A9">
        <w:rPr>
          <w:b/>
        </w:rPr>
        <w:t>Figure</w:t>
      </w:r>
      <w:r w:rsidR="00FE627E" w:rsidRPr="00D020A9">
        <w:rPr>
          <w:b/>
        </w:rPr>
        <w:t xml:space="preserve"> 1:</w:t>
      </w:r>
      <w:r w:rsidR="00FE627E" w:rsidRPr="00C84410">
        <w:tab/>
      </w:r>
      <w:r w:rsidR="00C84410" w:rsidRPr="00C84410">
        <w:t>Legend</w:t>
      </w:r>
      <w:r w:rsidR="006A550F" w:rsidRPr="00C84410">
        <w:t xml:space="preserve"> (</w:t>
      </w:r>
      <w:r w:rsidR="00C84410" w:rsidRPr="00C84410">
        <w:t xml:space="preserve">font type </w:t>
      </w:r>
      <w:r w:rsidR="00B4221B" w:rsidRPr="00C84410">
        <w:t>Calibri</w:t>
      </w:r>
      <w:r w:rsidR="006A550F" w:rsidRPr="00C84410">
        <w:t>, 1</w:t>
      </w:r>
      <w:r w:rsidR="00C84410" w:rsidRPr="00C84410">
        <w:t>2</w:t>
      </w:r>
      <w:r w:rsidR="006A550F" w:rsidRPr="00C84410">
        <w:t xml:space="preserve"> pt, </w:t>
      </w:r>
      <w:r w:rsidR="00C84410" w:rsidRPr="00C84410">
        <w:t xml:space="preserve">justified, space before </w:t>
      </w:r>
      <w:r w:rsidR="006A550F" w:rsidRPr="00C84410">
        <w:t>6 pt</w:t>
      </w:r>
      <w:r w:rsidR="00C84410" w:rsidRPr="00C84410">
        <w:t xml:space="preserve"> and after this </w:t>
      </w:r>
      <w:r w:rsidR="006A550F" w:rsidRPr="00C84410">
        <w:t xml:space="preserve">24 pt, </w:t>
      </w:r>
      <w:r w:rsidR="00C84410" w:rsidRPr="00C84410">
        <w:t xml:space="preserve">hanging indent </w:t>
      </w:r>
      <w:r w:rsidR="00C84410">
        <w:t>1.</w:t>
      </w:r>
      <w:r w:rsidR="006A550F" w:rsidRPr="00C84410">
        <w:t>5 cm</w:t>
      </w:r>
      <w:r w:rsidR="00B4221B" w:rsidRPr="00C84410">
        <w:t>)</w:t>
      </w:r>
    </w:p>
    <w:p w:rsidR="00B4221B" w:rsidRPr="002D5902" w:rsidRDefault="008932F8" w:rsidP="00B4221B">
      <w:pPr>
        <w:rPr>
          <w:color w:val="000000" w:themeColor="text1"/>
        </w:rPr>
      </w:pPr>
      <w:r w:rsidRPr="008932F8">
        <w:rPr>
          <w:color w:val="000000" w:themeColor="text1"/>
        </w:rPr>
        <w:t>Text Text Text Text Text Text Text Text Text Text Text Text Text Text Text Text T</w:t>
      </w:r>
      <w:r>
        <w:rPr>
          <w:color w:val="000000" w:themeColor="text1"/>
        </w:rPr>
        <w:t>ext Text Text.</w:t>
      </w:r>
    </w:p>
    <w:p w:rsidR="001B4058" w:rsidRPr="006200E8" w:rsidRDefault="006200E8" w:rsidP="00B4221B">
      <w:pPr>
        <w:pStyle w:val="Tabellenberschrift"/>
      </w:pPr>
      <w:r w:rsidRPr="00D020A9">
        <w:rPr>
          <w:b/>
        </w:rPr>
        <w:t>Table 1</w:t>
      </w:r>
      <w:r w:rsidR="00B4221B" w:rsidRPr="00D020A9">
        <w:rPr>
          <w:b/>
        </w:rPr>
        <w:t>:</w:t>
      </w:r>
      <w:r w:rsidR="00B4221B" w:rsidRPr="006200E8">
        <w:tab/>
      </w:r>
      <w:r w:rsidRPr="006200E8">
        <w:t>Heading before the table</w:t>
      </w:r>
      <w:r w:rsidR="00B4221B" w:rsidRPr="006200E8">
        <w:t xml:space="preserve"> (</w:t>
      </w:r>
      <w:r w:rsidRPr="006200E8">
        <w:t xml:space="preserve">font type </w:t>
      </w:r>
      <w:r w:rsidR="00B4221B" w:rsidRPr="006200E8">
        <w:t xml:space="preserve">Calibri, </w:t>
      </w:r>
      <w:r w:rsidRPr="006200E8">
        <w:t xml:space="preserve">font size </w:t>
      </w:r>
      <w:r w:rsidR="00B4221B" w:rsidRPr="006200E8">
        <w:t>1</w:t>
      </w:r>
      <w:r>
        <w:t>2</w:t>
      </w:r>
      <w:r w:rsidR="00B4221B" w:rsidRPr="006200E8">
        <w:t xml:space="preserve"> pt, </w:t>
      </w:r>
      <w:r>
        <w:t>single-spaced, justified</w:t>
      </w:r>
      <w:r w:rsidR="00B4221B" w:rsidRPr="006200E8">
        <w:t xml:space="preserve">, </w:t>
      </w:r>
      <w:r>
        <w:t>space before 24</w:t>
      </w:r>
      <w:r w:rsidR="00B4221B" w:rsidRPr="006200E8">
        <w:t xml:space="preserve"> pt</w:t>
      </w:r>
      <w:r>
        <w:t xml:space="preserve"> and after this 6</w:t>
      </w:r>
      <w:r w:rsidR="00B4221B" w:rsidRPr="006200E8">
        <w:t xml:space="preserve"> pt, </w:t>
      </w:r>
      <w:r>
        <w:t xml:space="preserve">hanging indent </w:t>
      </w:r>
      <w:r w:rsidR="00B4221B" w:rsidRPr="006200E8">
        <w:t>1</w:t>
      </w:r>
      <w:r>
        <w:t>.</w:t>
      </w:r>
      <w:r w:rsidR="00B4221B" w:rsidRPr="006200E8">
        <w:t>5 cm)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4221B" w:rsidRPr="008932F8" w:rsidTr="00494DA0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B4221B" w:rsidRDefault="00B4221B" w:rsidP="005D3E90">
            <w:pPr>
              <w:jc w:val="center"/>
            </w:pPr>
            <w:r>
              <w:t>N</w:t>
            </w:r>
            <w:r w:rsidR="006200E8">
              <w:t>o</w:t>
            </w:r>
            <w:r>
              <w:t>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B4221B" w:rsidRDefault="006200E8" w:rsidP="005D3E90">
            <w:pPr>
              <w:jc w:val="center"/>
            </w:pPr>
            <w:r>
              <w:t>Tensile strength</w:t>
            </w:r>
            <w:r w:rsidR="00B4221B">
              <w:br/>
              <w:t>(MPa)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B4221B" w:rsidRPr="008932F8" w:rsidRDefault="006200E8" w:rsidP="005D3E90">
            <w:pPr>
              <w:jc w:val="center"/>
            </w:pPr>
            <w:r w:rsidRPr="008932F8">
              <w:t>Yield strength</w:t>
            </w:r>
            <w:r w:rsidRPr="008932F8">
              <w:br/>
            </w:r>
            <w:r w:rsidR="00B4221B" w:rsidRPr="008932F8">
              <w:t>(MPa)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B4221B" w:rsidRPr="008932F8" w:rsidRDefault="006200E8" w:rsidP="005D3E90">
            <w:pPr>
              <w:jc w:val="center"/>
            </w:pPr>
            <w:r w:rsidRPr="008932F8">
              <w:t>Fracture strain</w:t>
            </w:r>
            <w:r w:rsidR="00B4221B" w:rsidRPr="008932F8">
              <w:br/>
              <w:t>(%)</w:t>
            </w:r>
          </w:p>
        </w:tc>
      </w:tr>
      <w:tr w:rsidR="00B4221B" w:rsidRPr="008932F8" w:rsidTr="00494DA0">
        <w:tc>
          <w:tcPr>
            <w:tcW w:w="2302" w:type="dxa"/>
            <w:tcBorders>
              <w:top w:val="single" w:sz="4" w:space="0" w:color="auto"/>
            </w:tcBorders>
          </w:tcPr>
          <w:p w:rsidR="00B4221B" w:rsidRPr="008932F8" w:rsidRDefault="00B4221B" w:rsidP="005D3E90">
            <w:pPr>
              <w:jc w:val="center"/>
            </w:pPr>
            <w:r w:rsidRPr="008932F8">
              <w:t>1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4221B" w:rsidRPr="008932F8" w:rsidRDefault="0022752A" w:rsidP="006D62EA">
            <w:pPr>
              <w:jc w:val="center"/>
            </w:pPr>
            <w:r>
              <w:t xml:space="preserve">  </w:t>
            </w:r>
            <w:r w:rsidR="006D62EA">
              <w:t>25.3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4221B" w:rsidRPr="008932F8" w:rsidRDefault="006D62EA" w:rsidP="0022752A">
            <w:pPr>
              <w:jc w:val="center"/>
            </w:pPr>
            <w:r>
              <w:t>25.3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4221B" w:rsidRPr="008932F8" w:rsidRDefault="0022752A" w:rsidP="005D3E90">
            <w:pPr>
              <w:jc w:val="center"/>
            </w:pPr>
            <w:r>
              <w:t xml:space="preserve">  10.5</w:t>
            </w:r>
          </w:p>
        </w:tc>
      </w:tr>
      <w:tr w:rsidR="00B4221B" w:rsidRPr="008932F8" w:rsidTr="00494DA0">
        <w:tc>
          <w:tcPr>
            <w:tcW w:w="2302" w:type="dxa"/>
            <w:tcBorders>
              <w:bottom w:val="single" w:sz="4" w:space="0" w:color="auto"/>
            </w:tcBorders>
          </w:tcPr>
          <w:p w:rsidR="00B4221B" w:rsidRPr="008932F8" w:rsidRDefault="00B4221B" w:rsidP="005D3E90">
            <w:pPr>
              <w:jc w:val="center"/>
            </w:pPr>
            <w:r w:rsidRPr="008932F8">
              <w:t>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221B" w:rsidRPr="008932F8" w:rsidRDefault="0022752A" w:rsidP="005D3E90">
            <w:pPr>
              <w:jc w:val="center"/>
            </w:pPr>
            <w:r>
              <w:t>100.2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4221B" w:rsidRPr="008932F8" w:rsidRDefault="005D3E90" w:rsidP="005D3E90">
            <w:pPr>
              <w:jc w:val="center"/>
            </w:pPr>
            <w:r>
              <w:t>25.8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4221B" w:rsidRPr="008932F8" w:rsidRDefault="005D3E90" w:rsidP="005D3E90">
            <w:pPr>
              <w:jc w:val="center"/>
            </w:pPr>
            <w:r>
              <w:t>210.0</w:t>
            </w:r>
          </w:p>
        </w:tc>
      </w:tr>
    </w:tbl>
    <w:p w:rsidR="00B4221B" w:rsidRPr="00D020A9" w:rsidRDefault="00D020A9" w:rsidP="00D020A9">
      <w:pPr>
        <w:spacing w:before="480"/>
      </w:pPr>
      <w:r w:rsidRPr="00D020A9">
        <w:t>Text after a table should have a space before of 24 pt</w:t>
      </w:r>
      <w:r w:rsidR="008327B3">
        <w:t>.</w:t>
      </w:r>
    </w:p>
    <w:p w:rsidR="00FE627E" w:rsidRPr="008932F8" w:rsidRDefault="00DC3D1F" w:rsidP="00DC3D1F">
      <w:pPr>
        <w:pStyle w:val="berschrift2Ebene"/>
      </w:pPr>
      <w:r w:rsidRPr="008932F8">
        <w:t>Literatur</w:t>
      </w:r>
      <w:r w:rsidR="004C5C9F">
        <w:t>e</w:t>
      </w:r>
    </w:p>
    <w:p w:rsidR="00DC3D1F" w:rsidRPr="008932F8" w:rsidRDefault="00DC3D1F" w:rsidP="00DC3D1F">
      <w:pPr>
        <w:pStyle w:val="Literaturverzeichniseintrag"/>
        <w:rPr>
          <w:lang w:val="de-DE"/>
        </w:rPr>
      </w:pPr>
      <w:r w:rsidRPr="006200E8">
        <w:t>[1]</w:t>
      </w:r>
      <w:r w:rsidRPr="006200E8">
        <w:tab/>
        <w:t xml:space="preserve">Netzker, C., Horst, T., Reincke, </w:t>
      </w:r>
      <w:r w:rsidR="002D5902" w:rsidRPr="006200E8">
        <w:t xml:space="preserve">K., </w:t>
      </w:r>
      <w:r w:rsidRPr="006200E8">
        <w:t>Be</w:t>
      </w:r>
      <w:r>
        <w:t>hnke, R.,</w:t>
      </w:r>
      <w:r w:rsidR="002D5902">
        <w:t xml:space="preserve"> </w:t>
      </w:r>
      <w:r w:rsidRPr="00311399">
        <w:t xml:space="preserve">Kaliske, M., Heinrich, G., Grellmann, W.: </w:t>
      </w:r>
      <w:r w:rsidRPr="00946AA4">
        <w:t>Analysis of stable crack propagation in filled rubber based on a global energy balance</w:t>
      </w:r>
      <w:r w:rsidRPr="00311399">
        <w:t xml:space="preserve">. </w:t>
      </w:r>
      <w:r w:rsidRPr="008932F8">
        <w:rPr>
          <w:lang w:val="de-DE"/>
        </w:rPr>
        <w:t>Int. J. Fract.181 (2013) 13–23</w:t>
      </w:r>
    </w:p>
    <w:p w:rsidR="00DC3D1F" w:rsidRDefault="00DC3D1F" w:rsidP="002D5902">
      <w:pPr>
        <w:pStyle w:val="Literaturverzeichniseintrag"/>
        <w:rPr>
          <w:lang w:val="de-DE"/>
        </w:rPr>
      </w:pPr>
      <w:r w:rsidRPr="002D5902">
        <w:rPr>
          <w:lang w:val="de-DE"/>
        </w:rPr>
        <w:t>[2]</w:t>
      </w:r>
      <w:r w:rsidR="002D5902" w:rsidRPr="002D5902">
        <w:rPr>
          <w:lang w:val="de-DE"/>
        </w:rPr>
        <w:tab/>
        <w:t xml:space="preserve">Grellmann, </w:t>
      </w:r>
      <w:r w:rsidR="002D5902">
        <w:rPr>
          <w:lang w:val="de-DE"/>
        </w:rPr>
        <w:t xml:space="preserve">W., </w:t>
      </w:r>
      <w:r w:rsidR="002D5902" w:rsidRPr="002D5902">
        <w:rPr>
          <w:lang w:val="de-DE"/>
        </w:rPr>
        <w:t>Seidler</w:t>
      </w:r>
      <w:r w:rsidR="002D5902">
        <w:rPr>
          <w:lang w:val="de-DE"/>
        </w:rPr>
        <w:t xml:space="preserve">, S. </w:t>
      </w:r>
      <w:r w:rsidR="002D5902" w:rsidRPr="002D5902">
        <w:rPr>
          <w:lang w:val="de-DE"/>
        </w:rPr>
        <w:t>(Eds.)</w:t>
      </w:r>
      <w:r w:rsidR="002D5902">
        <w:rPr>
          <w:lang w:val="de-DE"/>
        </w:rPr>
        <w:t xml:space="preserve">: </w:t>
      </w:r>
      <w:r w:rsidR="002D5902" w:rsidRPr="002D5902">
        <w:rPr>
          <w:lang w:val="de-DE"/>
        </w:rPr>
        <w:t>Polymer Testing</w:t>
      </w:r>
      <w:r w:rsidR="002D5902">
        <w:rPr>
          <w:lang w:val="de-DE"/>
        </w:rPr>
        <w:t>. 2</w:t>
      </w:r>
      <w:r w:rsidR="002D5902" w:rsidRPr="002D5902">
        <w:rPr>
          <w:vertAlign w:val="superscript"/>
          <w:lang w:val="de-DE"/>
        </w:rPr>
        <w:t>nd</w:t>
      </w:r>
      <w:r w:rsidR="002D5902">
        <w:rPr>
          <w:lang w:val="de-DE"/>
        </w:rPr>
        <w:t xml:space="preserve"> ed., </w:t>
      </w:r>
      <w:r w:rsidR="002D5902" w:rsidRPr="002D5902">
        <w:rPr>
          <w:lang w:val="de-DE"/>
        </w:rPr>
        <w:t>Carl Hanser Verlag, München (2013)</w:t>
      </w:r>
    </w:p>
    <w:p w:rsidR="002D5902" w:rsidRDefault="002D5902" w:rsidP="002D5902">
      <w:pPr>
        <w:pStyle w:val="Literaturverzeichniseintrag"/>
        <w:rPr>
          <w:lang w:val="de-DE"/>
        </w:rPr>
      </w:pPr>
      <w:r>
        <w:rPr>
          <w:lang w:val="de-DE"/>
        </w:rPr>
        <w:t>[3]</w:t>
      </w:r>
      <w:r>
        <w:rPr>
          <w:lang w:val="de-DE"/>
        </w:rPr>
        <w:tab/>
      </w:r>
      <w:r w:rsidRPr="002D5902">
        <w:rPr>
          <w:lang w:val="de-DE"/>
        </w:rPr>
        <w:t>Kotter, I.: Morphologie-Zähigkeits-Korrelationen von EPR-modifizierten Poypropylenwerkstoffen. Dissertation, Martin-Luther-Universität Halle-Wittenberg, 2003</w:t>
      </w:r>
    </w:p>
    <w:p w:rsidR="002D5902" w:rsidRPr="002D5902" w:rsidRDefault="002D5902" w:rsidP="002D5902">
      <w:pPr>
        <w:pStyle w:val="Literaturverzeichniseintrag"/>
        <w:rPr>
          <w:lang w:val="de-DE"/>
        </w:rPr>
      </w:pPr>
      <w:r>
        <w:rPr>
          <w:lang w:val="de-DE"/>
        </w:rPr>
        <w:t>[4]</w:t>
      </w:r>
      <w:r>
        <w:rPr>
          <w:lang w:val="de-DE"/>
        </w:rPr>
        <w:tab/>
      </w:r>
      <w:r w:rsidRPr="002D5902">
        <w:rPr>
          <w:lang w:val="de-DE"/>
        </w:rPr>
        <w:t>DIN EN ISO 8256 (20</w:t>
      </w:r>
      <w:r>
        <w:rPr>
          <w:lang w:val="de-DE"/>
        </w:rPr>
        <w:t>05</w:t>
      </w:r>
      <w:r w:rsidRPr="002D5902">
        <w:rPr>
          <w:lang w:val="de-DE"/>
        </w:rPr>
        <w:t>): Kunststoffe – Bestimmung der Schlagzugzähigkeit</w:t>
      </w:r>
    </w:p>
    <w:sectPr w:rsidR="002D5902" w:rsidRPr="002D5902">
      <w:pgSz w:w="11906" w:h="16838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B3"/>
    <w:rsid w:val="00055FCD"/>
    <w:rsid w:val="0009071A"/>
    <w:rsid w:val="001A1918"/>
    <w:rsid w:val="001B4058"/>
    <w:rsid w:val="0022752A"/>
    <w:rsid w:val="00285A1E"/>
    <w:rsid w:val="002D5902"/>
    <w:rsid w:val="003C1180"/>
    <w:rsid w:val="00443DCF"/>
    <w:rsid w:val="00494DA0"/>
    <w:rsid w:val="004C5C9F"/>
    <w:rsid w:val="00532CE4"/>
    <w:rsid w:val="0053562F"/>
    <w:rsid w:val="00557F40"/>
    <w:rsid w:val="005D3E90"/>
    <w:rsid w:val="006200E8"/>
    <w:rsid w:val="00661B14"/>
    <w:rsid w:val="006A550F"/>
    <w:rsid w:val="006D62EA"/>
    <w:rsid w:val="00711849"/>
    <w:rsid w:val="007772C2"/>
    <w:rsid w:val="008327B3"/>
    <w:rsid w:val="008932F8"/>
    <w:rsid w:val="0090207C"/>
    <w:rsid w:val="00933614"/>
    <w:rsid w:val="00A742B9"/>
    <w:rsid w:val="00A94061"/>
    <w:rsid w:val="00B4221B"/>
    <w:rsid w:val="00BB2BE1"/>
    <w:rsid w:val="00C84410"/>
    <w:rsid w:val="00D020A9"/>
    <w:rsid w:val="00DC3D1F"/>
    <w:rsid w:val="00DE3265"/>
    <w:rsid w:val="00E910A1"/>
    <w:rsid w:val="00E95CA1"/>
    <w:rsid w:val="00ED1314"/>
    <w:rsid w:val="00EE025C"/>
    <w:rsid w:val="00EF545C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7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025C"/>
    <w:pPr>
      <w:jc w:val="both"/>
    </w:pPr>
    <w:rPr>
      <w:rFonts w:asciiTheme="minorHAnsi" w:hAnsiTheme="minorHAnsi"/>
      <w:sz w:val="24"/>
      <w:lang w:val="en-US"/>
    </w:rPr>
  </w:style>
  <w:style w:type="paragraph" w:styleId="berschrift1">
    <w:name w:val="heading 1"/>
    <w:basedOn w:val="Standard"/>
    <w:next w:val="Autorenzeile"/>
    <w:qFormat/>
    <w:rsid w:val="001B4058"/>
    <w:pPr>
      <w:keepNext/>
      <w:spacing w:after="320" w:line="360" w:lineRule="exact"/>
      <w:jc w:val="center"/>
      <w:outlineLvl w:val="0"/>
    </w:pPr>
    <w:rPr>
      <w:rFonts w:ascii="Cambria" w:hAnsi="Cambria"/>
      <w:b/>
      <w:kern w:val="28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TextkrperCalibri">
    <w:name w:val="Formatvorlage +Textkörper (Calibri)"/>
    <w:basedOn w:val="Absatz-Standardschriftart"/>
    <w:rsid w:val="001B4058"/>
    <w:rPr>
      <w:rFonts w:asciiTheme="minorHAnsi" w:hAnsiTheme="minorHAnsi"/>
    </w:rPr>
  </w:style>
  <w:style w:type="paragraph" w:customStyle="1" w:styleId="berschrift2Ebene">
    <w:name w:val="Überschrift 2. Ebene"/>
    <w:basedOn w:val="berschrift1"/>
    <w:qFormat/>
    <w:rsid w:val="001B4058"/>
    <w:pPr>
      <w:spacing w:before="240" w:after="240"/>
      <w:ind w:left="284" w:hanging="284"/>
      <w:jc w:val="left"/>
    </w:pPr>
    <w:rPr>
      <w:sz w:val="28"/>
    </w:rPr>
  </w:style>
  <w:style w:type="paragraph" w:customStyle="1" w:styleId="Autorenzeile">
    <w:name w:val="Autorenzeile"/>
    <w:basedOn w:val="Standard"/>
    <w:next w:val="Standard"/>
    <w:pPr>
      <w:spacing w:after="480" w:line="320" w:lineRule="exact"/>
      <w:jc w:val="center"/>
    </w:pPr>
    <w:rPr>
      <w:b/>
      <w:sz w:val="28"/>
    </w:rPr>
  </w:style>
  <w:style w:type="paragraph" w:customStyle="1" w:styleId="Bildunterschrift">
    <w:name w:val="Bildunterschrift"/>
    <w:basedOn w:val="Standard"/>
    <w:next w:val="Standard"/>
    <w:rsid w:val="003C1180"/>
    <w:pPr>
      <w:spacing w:before="120" w:after="480"/>
      <w:ind w:left="1134" w:hanging="1134"/>
    </w:pPr>
  </w:style>
  <w:style w:type="paragraph" w:customStyle="1" w:styleId="Bild">
    <w:name w:val="Bild"/>
    <w:basedOn w:val="Standard"/>
    <w:next w:val="Bildunterschrift"/>
    <w:rsid w:val="003C1180"/>
    <w:pPr>
      <w:spacing w:before="480"/>
      <w:jc w:val="center"/>
    </w:pPr>
  </w:style>
  <w:style w:type="paragraph" w:customStyle="1" w:styleId="Tabellenberschrift">
    <w:name w:val="Tabellenüberschrift"/>
    <w:basedOn w:val="Bildunterschrift"/>
    <w:next w:val="Standard"/>
    <w:qFormat/>
    <w:rsid w:val="00DC3D1F"/>
    <w:pPr>
      <w:spacing w:before="480" w:after="120"/>
    </w:pPr>
  </w:style>
  <w:style w:type="table" w:styleId="Tabellenraster">
    <w:name w:val="Table Grid"/>
    <w:basedOn w:val="NormaleTabelle"/>
    <w:uiPriority w:val="39"/>
    <w:rsid w:val="00B4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verzeichniseintrag">
    <w:name w:val="Literaturverzeichniseintrag"/>
    <w:basedOn w:val="Standard"/>
    <w:qFormat/>
    <w:rsid w:val="00DC3D1F"/>
    <w:pPr>
      <w:ind w:left="510" w:hanging="51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6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6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Abstract_Template_en2.dotx</Template>
  <TotalTime>0</TotalTime>
  <Pages>1</Pages>
  <Words>278</Words>
  <Characters>1498</Characters>
  <Application>Microsoft Office Word</Application>
  <DocSecurity>0</DocSecurity>
  <Lines>43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Dr. Marcus Schoßig</cp:lastModifiedBy>
  <cp:revision>1</cp:revision>
  <cp:lastPrinted>2015-10-19T09:01:00Z</cp:lastPrinted>
  <dcterms:created xsi:type="dcterms:W3CDTF">2019-12-02T05:42:00Z</dcterms:created>
  <dcterms:modified xsi:type="dcterms:W3CDTF">2019-12-02T05:45:00Z</dcterms:modified>
  <cp:category/>
</cp:coreProperties>
</file>